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D00358">
      <w:pPr>
        <w:jc w:val="center"/>
      </w:pPr>
      <w:bookmarkStart w:id="0" w:name="_GoBack"/>
      <w:bookmarkEnd w:id="0"/>
    </w:p>
    <w:p w:rsidR="00F24917" w:rsidRPr="0053366A" w:rsidRDefault="00F24917" w:rsidP="002A3FA2">
      <w:pPr>
        <w:spacing w:line="216" w:lineRule="auto"/>
        <w:jc w:val="center"/>
        <w:rPr>
          <w:b/>
          <w:spacing w:val="30"/>
          <w:sz w:val="26"/>
          <w:szCs w:val="26"/>
        </w:rPr>
      </w:pP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Раздел 9.</w:t>
      </w:r>
      <w:r w:rsidR="002576D1"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К</w:t>
      </w:r>
      <w:r w:rsidRPr="00F33F57">
        <w:rPr>
          <w:rFonts w:eastAsia="Calibri"/>
          <w:kern w:val="2"/>
          <w:sz w:val="28"/>
          <w:szCs w:val="28"/>
        </w:rPr>
        <w:t>ритерии доступности и качества медицинской помощи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F33F57" w:rsidRPr="00F33F57" w:rsidRDefault="00F33F57" w:rsidP="002576D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33F57">
        <w:rPr>
          <w:rFonts w:eastAsia="Calibri"/>
          <w:kern w:val="2"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гарантий, приведены в таблице № 9.</w:t>
      </w:r>
      <w:r w:rsidRPr="00F33F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3F57" w:rsidRPr="00F33F57" w:rsidRDefault="00F33F57" w:rsidP="002576D1">
      <w:pPr>
        <w:shd w:val="clear" w:color="auto" w:fill="FFFFFF"/>
        <w:spacing w:line="235" w:lineRule="auto"/>
        <w:jc w:val="right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>Таблица №</w:t>
      </w:r>
      <w:r w:rsidR="002576D1"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9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</w:p>
    <w:p w:rsidR="00F33F57" w:rsidRPr="00F33F57" w:rsidRDefault="00A6722E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Критерии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доступности и качества медицинской помощи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489"/>
        <w:gridCol w:w="2622"/>
        <w:gridCol w:w="939"/>
        <w:gridCol w:w="939"/>
        <w:gridCol w:w="939"/>
      </w:tblGrid>
      <w:tr w:rsidR="00F33F57" w:rsidRPr="00F33F57" w:rsidTr="002A3FA2">
        <w:trPr>
          <w:tblHeader/>
        </w:trPr>
        <w:tc>
          <w:tcPr>
            <w:tcW w:w="825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53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2853" w:type="dxa"/>
            <w:gridSpan w:val="3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  <w:r w:rsidRPr="00F33F57">
              <w:rPr>
                <w:kern w:val="2"/>
                <w:sz w:val="28"/>
                <w:szCs w:val="28"/>
              </w:rPr>
              <w:br/>
              <w:t>по годам</w:t>
            </w:r>
          </w:p>
        </w:tc>
      </w:tr>
      <w:tr w:rsidR="00F33F57" w:rsidRPr="00F33F57" w:rsidTr="002A3FA2">
        <w:trPr>
          <w:tblHeader/>
        </w:trPr>
        <w:tc>
          <w:tcPr>
            <w:tcW w:w="825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2021</w:t>
            </w:r>
          </w:p>
        </w:tc>
      </w:tr>
    </w:tbl>
    <w:p w:rsidR="00F33F57" w:rsidRPr="00F33F57" w:rsidRDefault="00F33F57" w:rsidP="00F33F57">
      <w:pPr>
        <w:shd w:val="clear" w:color="auto" w:fill="FFFFFF" w:themeFill="background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484"/>
        <w:gridCol w:w="2619"/>
        <w:gridCol w:w="940"/>
        <w:gridCol w:w="940"/>
        <w:gridCol w:w="940"/>
      </w:tblGrid>
      <w:tr w:rsidR="00F33F57" w:rsidRPr="00F33F57" w:rsidTr="002A3FA2">
        <w:trPr>
          <w:tblHeader/>
        </w:trPr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сельского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сельских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трудоспособном возрасте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человек, умерших в </w:t>
            </w:r>
            <w:r w:rsidR="00F33F57" w:rsidRPr="00F33F57">
              <w:rPr>
                <w:kern w:val="2"/>
                <w:sz w:val="28"/>
                <w:szCs w:val="28"/>
              </w:rPr>
              <w:t>трудоспособном возрасте, на 100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414,2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tabs>
                <w:tab w:val="left" w:pos="1305"/>
              </w:tabs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380,3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умерших в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strike/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(сельское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(городское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умерших в возрасте до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 года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 w:rsidR="002576D1" w:rsidRPr="00F33F57"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до 1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390" w:type="dxa"/>
          </w:tcPr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Смертность детей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возрасте </w:t>
            </w:r>
            <w:r w:rsidRPr="00F33F57">
              <w:rPr>
                <w:kern w:val="2"/>
                <w:sz w:val="28"/>
                <w:szCs w:val="28"/>
              </w:rPr>
              <w:t xml:space="preserve">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12,6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(городское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человек населения (городское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(сельское население)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</w:t>
            </w:r>
            <w:r w:rsidR="00F33F57" w:rsidRPr="00F33F57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</w:t>
            </w:r>
            <w:r w:rsidR="00F33F57" w:rsidRPr="00F33F57">
              <w:rPr>
                <w:kern w:val="2"/>
                <w:sz w:val="28"/>
                <w:szCs w:val="28"/>
              </w:rPr>
              <w:t>000 человек населения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  <w:r w:rsidRPr="00F33F57">
              <w:rPr>
                <w:kern w:val="2"/>
                <w:sz w:val="28"/>
                <w:szCs w:val="28"/>
              </w:rPr>
              <w:t xml:space="preserve"> на дому в общем </w:t>
            </w:r>
            <w:r w:rsidRPr="002576D1">
              <w:rPr>
                <w:spacing w:val="-14"/>
                <w:kern w:val="2"/>
                <w:sz w:val="28"/>
                <w:szCs w:val="28"/>
              </w:rPr>
              <w:t>количестве умерших в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 </w:t>
            </w:r>
            <w:r w:rsidRPr="002576D1">
              <w:rPr>
                <w:spacing w:val="-14"/>
                <w:kern w:val="2"/>
                <w:sz w:val="28"/>
                <w:szCs w:val="28"/>
              </w:rPr>
              <w:t>возрасте</w:t>
            </w:r>
            <w:r w:rsidRPr="00F33F57">
              <w:rPr>
                <w:kern w:val="2"/>
                <w:sz w:val="28"/>
                <w:szCs w:val="28"/>
              </w:rPr>
              <w:t xml:space="preserve"> 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детей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возрасте 0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61,0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17 лет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 w:rsidR="002576D1" w:rsidRPr="00F33F57"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t>0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ции в общем количестве впервые в жизни зарегист</w:t>
            </w:r>
            <w:r w:rsidR="002576D1">
              <w:rPr>
                <w:kern w:val="2"/>
                <w:sz w:val="28"/>
                <w:szCs w:val="28"/>
              </w:rPr>
              <w:softHyphen/>
              <w:t>рированных заболеваний в </w:t>
            </w:r>
            <w:r w:rsidRPr="00F33F57">
              <w:rPr>
                <w:kern w:val="2"/>
                <w:sz w:val="28"/>
                <w:szCs w:val="28"/>
              </w:rPr>
              <w:t>течение года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27,6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29,8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ции лиц старше трудоспо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 в общем к</w:t>
            </w:r>
            <w:r w:rsidR="002576D1">
              <w:rPr>
                <w:kern w:val="2"/>
                <w:sz w:val="28"/>
                <w:szCs w:val="28"/>
              </w:rPr>
              <w:t>оличестве впервые в </w:t>
            </w:r>
            <w:r w:rsidRPr="00F33F57">
              <w:rPr>
                <w:kern w:val="2"/>
                <w:sz w:val="28"/>
                <w:szCs w:val="28"/>
              </w:rPr>
              <w:t>жизни зарегистрированных заболеваний в течение года у лиц старше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41,3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90" w:type="dxa"/>
          </w:tcPr>
          <w:p w:rsidR="00E8600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злокачест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lastRenderedPageBreak/>
              <w:t>ниями, состоящих на учете с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момента установления диагноза 5 лет и более, </w:t>
            </w:r>
          </w:p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в</w:t>
            </w:r>
            <w:r w:rsidR="00E8600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общем числе пациентов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 злокачественными новообразованиями, состоящих на учете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4" w:rsidRDefault="00F33F57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впервые выявленных случаев онкологических заболеваний на р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 xml:space="preserve">анних стадиях (I и II стадии) </w:t>
            </w:r>
          </w:p>
          <w:p w:rsidR="00F33F57" w:rsidRPr="002576D1" w:rsidRDefault="002576D1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в</w:t>
            </w:r>
            <w:r w:rsidR="00E8600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общем количестве выявленных случаев онколо</w:t>
            </w:r>
            <w:r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гических заболеваний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59,9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 злокачественными новообра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зованиями, выявленных активно,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общем количестве пациентов со злокачест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ниями, взятых под диспансерное наблюдение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42482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424824">
              <w:rPr>
                <w:spacing w:val="-6"/>
                <w:kern w:val="2"/>
                <w:sz w:val="28"/>
                <w:szCs w:val="28"/>
              </w:rPr>
              <w:t>Доля лиц,</w:t>
            </w:r>
            <w:r w:rsidR="00424824">
              <w:rPr>
                <w:spacing w:val="-6"/>
                <w:kern w:val="2"/>
                <w:sz w:val="28"/>
                <w:szCs w:val="28"/>
              </w:rPr>
              <w:t xml:space="preserve"> инфицированных вирусом иммуно</w:t>
            </w:r>
            <w:r w:rsidRPr="00424824">
              <w:rPr>
                <w:spacing w:val="-6"/>
                <w:kern w:val="2"/>
                <w:sz w:val="28"/>
                <w:szCs w:val="28"/>
              </w:rPr>
              <w:t>дефици</w:t>
            </w:r>
            <w:r w:rsidR="00424824">
              <w:rPr>
                <w:spacing w:val="-6"/>
                <w:kern w:val="2"/>
                <w:sz w:val="28"/>
                <w:szCs w:val="28"/>
              </w:rPr>
              <w:t>та человека, получающих антирет</w:t>
            </w:r>
            <w:r w:rsidRPr="00424824">
              <w:rPr>
                <w:spacing w:val="-6"/>
                <w:kern w:val="2"/>
                <w:sz w:val="28"/>
                <w:szCs w:val="28"/>
              </w:rPr>
              <w:t>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случаев фиброзно-каверноз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туберкулеза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выявленных случаев туберкулеза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</w:t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оля пациентов с инфарктом </w:t>
            </w:r>
            <w:r w:rsidRPr="00F33F57">
              <w:rPr>
                <w:kern w:val="2"/>
                <w:sz w:val="28"/>
                <w:szCs w:val="28"/>
              </w:rPr>
              <w:t>миокарда, госпитализи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рованных в первые 12 часов от начала заболевания,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пациентов с инфарктом миокарда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стентирование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к</w:t>
            </w:r>
            <w:r w:rsidR="00424824">
              <w:rPr>
                <w:kern w:val="2"/>
                <w:sz w:val="28"/>
                <w:szCs w:val="28"/>
              </w:rPr>
              <w:t>оронарных артерий, в общем коли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lastRenderedPageBreak/>
              <w:t>честве пациентов с острым инфарктом миокарда, имеющих показания к его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15,6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 и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повторным инфарктом миокарда, которым выезд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ной бригадой скорой медицинской помощи проведен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тромболизис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 повтор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ным инфарктом миокарда, имеющих показания к его проведению, которым </w:t>
            </w:r>
            <w:r w:rsidRPr="00424824">
              <w:rPr>
                <w:spacing w:val="-6"/>
                <w:kern w:val="2"/>
                <w:sz w:val="28"/>
                <w:szCs w:val="28"/>
              </w:rPr>
              <w:t>оказана медицинская помощь</w:t>
            </w:r>
            <w:r w:rsidRPr="00F33F57">
              <w:rPr>
                <w:kern w:val="2"/>
                <w:sz w:val="28"/>
                <w:szCs w:val="28"/>
              </w:rPr>
              <w:t xml:space="preserve"> </w:t>
            </w:r>
            <w:r w:rsidRPr="00424824">
              <w:rPr>
                <w:spacing w:val="-8"/>
                <w:kern w:val="2"/>
                <w:sz w:val="28"/>
                <w:szCs w:val="28"/>
              </w:rPr>
              <w:t>выездными бригадами скорой</w:t>
            </w:r>
            <w:r w:rsidRPr="00F33F57">
              <w:rPr>
                <w:kern w:val="2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инфарктом миокарда, имеющих показания к ее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острыми цереброваскулярными болезнями, госпитализиро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ванных в первые 6 часов </w:t>
            </w:r>
            <w:r w:rsidRPr="00F33F57">
              <w:rPr>
                <w:kern w:val="2"/>
                <w:sz w:val="28"/>
                <w:szCs w:val="28"/>
              </w:rPr>
              <w:br/>
              <w:t xml:space="preserve">от начала заболевания,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 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в первич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отделения или региональные сосу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дистые центры пациентов с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острыми церебровас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кулярными болезнями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первичные сосудистые отделения или регио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lastRenderedPageBreak/>
              <w:t>нальные сосудистые центры</w:t>
            </w:r>
            <w:r w:rsidRPr="00F33F57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t>в первые 6 часов от начала заболевания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первичные сосудистые отделения или региональ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центры</w:t>
            </w:r>
            <w:r w:rsidRPr="00F33F57">
              <w:rPr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32,4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46,9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78,2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79,3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98,7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Обеспеченность населения </w:t>
            </w:r>
            <w:r w:rsidRPr="00F33F57">
              <w:rPr>
                <w:kern w:val="2"/>
                <w:sz w:val="28"/>
                <w:szCs w:val="28"/>
              </w:rPr>
              <w:lastRenderedPageBreak/>
              <w:t>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 xml:space="preserve">на 10 тыс. человек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35,6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расходов на оказание медицинской помощи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условиях дневных стационаров в общих </w:t>
            </w:r>
            <w:r w:rsidRPr="00424824">
              <w:rPr>
                <w:spacing w:val="-10"/>
                <w:kern w:val="2"/>
                <w:sz w:val="28"/>
                <w:szCs w:val="28"/>
              </w:rPr>
              <w:t>расходах на Территориальную</w:t>
            </w:r>
            <w:r w:rsidRPr="00F33F57">
              <w:rPr>
                <w:kern w:val="2"/>
                <w:sz w:val="28"/>
                <w:szCs w:val="28"/>
              </w:rPr>
              <w:t xml:space="preserve"> программу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3390" w:type="dxa"/>
          </w:tcPr>
          <w:p w:rsidR="00F33F57" w:rsidRPr="00F33F57" w:rsidRDefault="00F33F57" w:rsidP="00AA6F1C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расходов на оказание медицинской помощи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амбулаторных условиях </w:t>
            </w:r>
            <w:r w:rsidRPr="00424824">
              <w:rPr>
                <w:spacing w:val="-6"/>
                <w:kern w:val="2"/>
                <w:sz w:val="28"/>
                <w:szCs w:val="28"/>
              </w:rPr>
              <w:t>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неотложной форме 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>общих расходах на</w:t>
            </w:r>
            <w:r w:rsidR="00AA6F1C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424824">
              <w:rPr>
                <w:spacing w:val="-6"/>
                <w:kern w:val="2"/>
                <w:sz w:val="28"/>
                <w:szCs w:val="28"/>
              </w:rPr>
              <w:t>Территориаль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ную программу государст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венных</w:t>
            </w:r>
            <w:r w:rsidRPr="00F33F57">
              <w:rPr>
                <w:kern w:val="2"/>
                <w:sz w:val="28"/>
                <w:szCs w:val="28"/>
              </w:rPr>
              <w:t xml:space="preserve">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диспансе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ризацией взрослого населения, подлежащего диспансеризации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 медицинским осмотрам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(сельское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(городское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пациентов, получив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ших специализированную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медицинских организа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циях, подведомственных федеральным органам исполнительной власти,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числе пациентов, которым была оказана медицинская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ОМС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лиц, проживающих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сельской местности, которым оказана скорая медицинская помощь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общем количестве фельдшерско-акушерских пунктов и фельдшерских пунктов 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посещений выездной патронажной службой на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дому для оказания паллиативной медицинской помощи взрослому населению в общем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количестве посещений по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паллиативной медицинской помощи взрослому населению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женщин, которым проведено экстракорпо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ральное оплодотворение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женщин с бесплодием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Эффективность деятель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ности </w:t>
            </w:r>
            <w:r w:rsidRPr="00424824">
              <w:rPr>
                <w:spacing w:val="-6"/>
                <w:kern w:val="2"/>
                <w:sz w:val="28"/>
                <w:szCs w:val="28"/>
              </w:rPr>
              <w:t>медицинских орга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низаций, в </w:t>
            </w:r>
            <w:r w:rsidR="00424824">
              <w:rPr>
                <w:spacing w:val="-6"/>
                <w:kern w:val="2"/>
                <w:sz w:val="28"/>
                <w:szCs w:val="28"/>
              </w:rPr>
              <w:t>том числе расположенных в город</w:t>
            </w:r>
            <w:r w:rsidRPr="00424824">
              <w:rPr>
                <w:spacing w:val="-6"/>
                <w:kern w:val="2"/>
                <w:sz w:val="28"/>
                <w:szCs w:val="28"/>
              </w:rPr>
              <w:t>ской и сельской ме</w:t>
            </w:r>
            <w:r w:rsidR="00424824">
              <w:rPr>
                <w:spacing w:val="-6"/>
                <w:kern w:val="2"/>
                <w:sz w:val="28"/>
                <w:szCs w:val="28"/>
              </w:rPr>
              <w:t>стности (на основе оценки выпол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>ния функции врачебной должности, показателей рационального и целевого использования</w:t>
            </w:r>
            <w:r w:rsidRPr="00F33F57">
              <w:rPr>
                <w:kern w:val="2"/>
                <w:sz w:val="28"/>
                <w:szCs w:val="28"/>
              </w:rPr>
              <w:t xml:space="preserve"> коечного фонда)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F33F57">
              <w:rPr>
                <w:kern w:val="2"/>
                <w:sz w:val="28"/>
                <w:szCs w:val="28"/>
              </w:rPr>
              <w:t>Кп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и Кс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424824" w:rsidRDefault="00424824" w:rsidP="00424824">
      <w:pPr>
        <w:spacing w:line="216" w:lineRule="auto"/>
        <w:ind w:firstLine="709"/>
        <w:rPr>
          <w:kern w:val="2"/>
          <w:sz w:val="28"/>
          <w:szCs w:val="28"/>
        </w:rPr>
      </w:pP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Примечание.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Используемые сокращения: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  <w:lang w:eastAsia="en-US"/>
        </w:rPr>
      </w:pPr>
      <w:r w:rsidRPr="00F33F57">
        <w:rPr>
          <w:kern w:val="2"/>
          <w:sz w:val="28"/>
          <w:szCs w:val="28"/>
          <w:lang w:eastAsia="en-US"/>
        </w:rPr>
        <w:t>ТПГГ – </w:t>
      </w:r>
      <w:r w:rsidR="00530604" w:rsidRPr="00F33F57">
        <w:rPr>
          <w:kern w:val="2"/>
          <w:sz w:val="28"/>
          <w:szCs w:val="28"/>
          <w:lang w:eastAsia="en-US"/>
        </w:rPr>
        <w:t xml:space="preserve">Территориальная </w:t>
      </w:r>
      <w:r w:rsidRPr="00F33F57">
        <w:rPr>
          <w:kern w:val="2"/>
          <w:sz w:val="28"/>
          <w:szCs w:val="28"/>
          <w:lang w:eastAsia="en-US"/>
        </w:rPr>
        <w:t>программа государственных гарантий;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  <w:lang w:eastAsia="en-US"/>
        </w:rPr>
        <w:t>ОМС – обязательное медицинское страхование.</w:t>
      </w:r>
    </w:p>
    <w:p w:rsidR="00F33F57" w:rsidRPr="00F33F57" w:rsidRDefault="00F33F57" w:rsidP="00424824">
      <w:pPr>
        <w:spacing w:line="216" w:lineRule="auto"/>
        <w:rPr>
          <w:kern w:val="2"/>
          <w:sz w:val="28"/>
          <w:szCs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24824" w:rsidRDefault="00424824" w:rsidP="0042482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33F57" w:rsidRPr="00F33F57" w:rsidRDefault="00F33F57" w:rsidP="00F33F5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sectPr w:rsidR="00F33F57" w:rsidRPr="00F33F57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C3" w:rsidRDefault="001A4AC3">
      <w:r>
        <w:separator/>
      </w:r>
    </w:p>
  </w:endnote>
  <w:endnote w:type="continuationSeparator" w:id="0">
    <w:p w:rsidR="001A4AC3" w:rsidRDefault="001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36" w:rsidRDefault="008305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536" w:rsidRDefault="00830536">
    <w:pPr>
      <w:pStyle w:val="a7"/>
      <w:ind w:right="360"/>
    </w:pPr>
  </w:p>
  <w:p w:rsidR="00830536" w:rsidRDefault="00830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36" w:rsidRPr="00121B02" w:rsidRDefault="0083053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121B02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17732" w:rsidRPr="00121B02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:rsidR="00830536" w:rsidRPr="00DB728E" w:rsidRDefault="00830536">
    <w:pPr>
      <w:rPr>
        <w:lang w:val="en-US"/>
      </w:rPr>
    </w:pPr>
    <w:r>
      <w:fldChar w:fldCharType="begin"/>
    </w:r>
    <w:r w:rsidRPr="00DB728E">
      <w:rPr>
        <w:lang w:val="en-US"/>
      </w:rPr>
      <w:instrText xml:space="preserve"> FILENAME  \p  \* MERGEFORMAT </w:instrText>
    </w:r>
    <w:r>
      <w:fldChar w:fldCharType="separate"/>
    </w:r>
    <w:r w:rsidR="00A14509">
      <w:rPr>
        <w:noProof/>
        <w:lang w:val="en-US"/>
      </w:rPr>
      <w:t>Y:\ORST\Ppo\ppo815.f18.docx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C3" w:rsidRDefault="001A4AC3">
      <w:r>
        <w:separator/>
      </w:r>
    </w:p>
  </w:footnote>
  <w:footnote w:type="continuationSeparator" w:id="0">
    <w:p w:rsidR="001A4AC3" w:rsidRDefault="001A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 w15:restartNumberingAfterBreak="0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3" w15:restartNumberingAfterBreak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1" w15:restartNumberingAfterBreak="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834048F"/>
    <w:multiLevelType w:val="hybridMultilevel"/>
    <w:tmpl w:val="217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8" w15:restartNumberingAfterBreak="0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9" w15:restartNumberingAfterBreak="0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30"/>
  </w:num>
  <w:num w:numId="8">
    <w:abstractNumId w:val="21"/>
  </w:num>
  <w:num w:numId="9">
    <w:abstractNumId w:val="6"/>
  </w:num>
  <w:num w:numId="10">
    <w:abstractNumId w:val="20"/>
  </w:num>
  <w:num w:numId="11">
    <w:abstractNumId w:val="28"/>
  </w:num>
  <w:num w:numId="12">
    <w:abstractNumId w:val="27"/>
  </w:num>
  <w:num w:numId="13">
    <w:abstractNumId w:val="12"/>
  </w:num>
  <w:num w:numId="14">
    <w:abstractNumId w:val="19"/>
  </w:num>
  <w:num w:numId="15">
    <w:abstractNumId w:val="8"/>
  </w:num>
  <w:num w:numId="16">
    <w:abstractNumId w:val="29"/>
  </w:num>
  <w:num w:numId="17">
    <w:abstractNumId w:val="7"/>
  </w:num>
  <w:num w:numId="18">
    <w:abstractNumId w:val="17"/>
  </w:num>
  <w:num w:numId="19">
    <w:abstractNumId w:val="3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1"/>
  </w:num>
  <w:num w:numId="25">
    <w:abstractNumId w:val="22"/>
  </w:num>
  <w:num w:numId="26">
    <w:abstractNumId w:val="5"/>
  </w:num>
  <w:num w:numId="27">
    <w:abstractNumId w:val="14"/>
  </w:num>
  <w:num w:numId="28">
    <w:abstractNumId w:val="26"/>
  </w:num>
  <w:num w:numId="29">
    <w:abstractNumId w:val="16"/>
  </w:num>
  <w:num w:numId="30">
    <w:abstractNumId w:val="10"/>
  </w:num>
  <w:num w:numId="31">
    <w:abstractNumId w:val="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7"/>
    <w:rsid w:val="000021E0"/>
    <w:rsid w:val="00037FD4"/>
    <w:rsid w:val="00045788"/>
    <w:rsid w:val="00050C68"/>
    <w:rsid w:val="0005372C"/>
    <w:rsid w:val="00054D8B"/>
    <w:rsid w:val="000559D5"/>
    <w:rsid w:val="00060F3C"/>
    <w:rsid w:val="000730FB"/>
    <w:rsid w:val="00077AE1"/>
    <w:rsid w:val="000808D6"/>
    <w:rsid w:val="000A609C"/>
    <w:rsid w:val="000A726F"/>
    <w:rsid w:val="000B4002"/>
    <w:rsid w:val="000B66C7"/>
    <w:rsid w:val="000B773C"/>
    <w:rsid w:val="000C430D"/>
    <w:rsid w:val="000E1446"/>
    <w:rsid w:val="000F2B40"/>
    <w:rsid w:val="000F5B6A"/>
    <w:rsid w:val="001006EB"/>
    <w:rsid w:val="00104E0D"/>
    <w:rsid w:val="0010504A"/>
    <w:rsid w:val="00116BFA"/>
    <w:rsid w:val="00121B02"/>
    <w:rsid w:val="00125DE3"/>
    <w:rsid w:val="00151317"/>
    <w:rsid w:val="00153B21"/>
    <w:rsid w:val="001A4AC3"/>
    <w:rsid w:val="001B2D1C"/>
    <w:rsid w:val="001C1D98"/>
    <w:rsid w:val="001D2597"/>
    <w:rsid w:val="001D2690"/>
    <w:rsid w:val="001F4BE3"/>
    <w:rsid w:val="001F6D02"/>
    <w:rsid w:val="00236266"/>
    <w:rsid w:val="002504E8"/>
    <w:rsid w:val="00254382"/>
    <w:rsid w:val="002576D1"/>
    <w:rsid w:val="002631B9"/>
    <w:rsid w:val="0027031E"/>
    <w:rsid w:val="0028703B"/>
    <w:rsid w:val="00294AAA"/>
    <w:rsid w:val="002A025E"/>
    <w:rsid w:val="002A2062"/>
    <w:rsid w:val="002A31A1"/>
    <w:rsid w:val="002A3FA2"/>
    <w:rsid w:val="002B0DDC"/>
    <w:rsid w:val="002B1BB4"/>
    <w:rsid w:val="002B6527"/>
    <w:rsid w:val="002C135C"/>
    <w:rsid w:val="002C33CB"/>
    <w:rsid w:val="002C5E60"/>
    <w:rsid w:val="002E65D5"/>
    <w:rsid w:val="002F63E3"/>
    <w:rsid w:val="002F74D7"/>
    <w:rsid w:val="0030124B"/>
    <w:rsid w:val="00310307"/>
    <w:rsid w:val="00313D3A"/>
    <w:rsid w:val="003167D4"/>
    <w:rsid w:val="00341FC1"/>
    <w:rsid w:val="0037040B"/>
    <w:rsid w:val="003921D8"/>
    <w:rsid w:val="003B2193"/>
    <w:rsid w:val="003E5F34"/>
    <w:rsid w:val="00407B71"/>
    <w:rsid w:val="00424824"/>
    <w:rsid w:val="00425061"/>
    <w:rsid w:val="0043686A"/>
    <w:rsid w:val="00441069"/>
    <w:rsid w:val="00444636"/>
    <w:rsid w:val="00453869"/>
    <w:rsid w:val="004623EE"/>
    <w:rsid w:val="00470BA8"/>
    <w:rsid w:val="004711EC"/>
    <w:rsid w:val="00480BC7"/>
    <w:rsid w:val="004871AA"/>
    <w:rsid w:val="004B6A5C"/>
    <w:rsid w:val="004E78FD"/>
    <w:rsid w:val="004F366C"/>
    <w:rsid w:val="004F7011"/>
    <w:rsid w:val="00515D9C"/>
    <w:rsid w:val="00530604"/>
    <w:rsid w:val="00531FBD"/>
    <w:rsid w:val="0053366A"/>
    <w:rsid w:val="005501C9"/>
    <w:rsid w:val="005653CD"/>
    <w:rsid w:val="00587BF6"/>
    <w:rsid w:val="005B42DF"/>
    <w:rsid w:val="005C5FF3"/>
    <w:rsid w:val="00611679"/>
    <w:rsid w:val="00613D7D"/>
    <w:rsid w:val="006461C1"/>
    <w:rsid w:val="006564DB"/>
    <w:rsid w:val="00660EE3"/>
    <w:rsid w:val="0067161D"/>
    <w:rsid w:val="00676B57"/>
    <w:rsid w:val="006B7A21"/>
    <w:rsid w:val="006E72FC"/>
    <w:rsid w:val="007120F8"/>
    <w:rsid w:val="007219F0"/>
    <w:rsid w:val="00771640"/>
    <w:rsid w:val="007730B1"/>
    <w:rsid w:val="00782222"/>
    <w:rsid w:val="007936ED"/>
    <w:rsid w:val="007B6388"/>
    <w:rsid w:val="007C0A5F"/>
    <w:rsid w:val="007E12AC"/>
    <w:rsid w:val="007F3FDF"/>
    <w:rsid w:val="00803F3C"/>
    <w:rsid w:val="00804CFE"/>
    <w:rsid w:val="00811C94"/>
    <w:rsid w:val="00811CF1"/>
    <w:rsid w:val="0081388F"/>
    <w:rsid w:val="00830536"/>
    <w:rsid w:val="00831A29"/>
    <w:rsid w:val="008438D7"/>
    <w:rsid w:val="00860E5A"/>
    <w:rsid w:val="00866A74"/>
    <w:rsid w:val="00867AB6"/>
    <w:rsid w:val="008A26EE"/>
    <w:rsid w:val="008B6AD3"/>
    <w:rsid w:val="008C14B7"/>
    <w:rsid w:val="008F528A"/>
    <w:rsid w:val="008F600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73EB"/>
    <w:rsid w:val="00985A10"/>
    <w:rsid w:val="009D5F2A"/>
    <w:rsid w:val="00A05B6C"/>
    <w:rsid w:val="00A061D7"/>
    <w:rsid w:val="00A14509"/>
    <w:rsid w:val="00A30E81"/>
    <w:rsid w:val="00A34804"/>
    <w:rsid w:val="00A6722E"/>
    <w:rsid w:val="00A67B50"/>
    <w:rsid w:val="00A823A9"/>
    <w:rsid w:val="00A941CF"/>
    <w:rsid w:val="00AA6F1C"/>
    <w:rsid w:val="00AB1ACA"/>
    <w:rsid w:val="00AB4414"/>
    <w:rsid w:val="00AE2601"/>
    <w:rsid w:val="00B02C23"/>
    <w:rsid w:val="00B15773"/>
    <w:rsid w:val="00B22F6A"/>
    <w:rsid w:val="00B31114"/>
    <w:rsid w:val="00B35935"/>
    <w:rsid w:val="00B37E63"/>
    <w:rsid w:val="00B444A2"/>
    <w:rsid w:val="00B62CFB"/>
    <w:rsid w:val="00B71730"/>
    <w:rsid w:val="00B72D61"/>
    <w:rsid w:val="00B80D5B"/>
    <w:rsid w:val="00B81A41"/>
    <w:rsid w:val="00B8231A"/>
    <w:rsid w:val="00B91903"/>
    <w:rsid w:val="00BB55C0"/>
    <w:rsid w:val="00BC0920"/>
    <w:rsid w:val="00BF39F0"/>
    <w:rsid w:val="00C038F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0F80"/>
    <w:rsid w:val="00D021F4"/>
    <w:rsid w:val="00D13E83"/>
    <w:rsid w:val="00D73323"/>
    <w:rsid w:val="00D9682A"/>
    <w:rsid w:val="00DA1E06"/>
    <w:rsid w:val="00DA7C1C"/>
    <w:rsid w:val="00DB4D6B"/>
    <w:rsid w:val="00DB728E"/>
    <w:rsid w:val="00DC2302"/>
    <w:rsid w:val="00DE50C1"/>
    <w:rsid w:val="00E04378"/>
    <w:rsid w:val="00E138E0"/>
    <w:rsid w:val="00E3132E"/>
    <w:rsid w:val="00E36B28"/>
    <w:rsid w:val="00E36EA0"/>
    <w:rsid w:val="00E449D7"/>
    <w:rsid w:val="00E61F30"/>
    <w:rsid w:val="00E657E1"/>
    <w:rsid w:val="00E67DF0"/>
    <w:rsid w:val="00E70291"/>
    <w:rsid w:val="00E7274C"/>
    <w:rsid w:val="00E74E00"/>
    <w:rsid w:val="00E75C57"/>
    <w:rsid w:val="00E76A4E"/>
    <w:rsid w:val="00E83C92"/>
    <w:rsid w:val="00E86004"/>
    <w:rsid w:val="00E86F85"/>
    <w:rsid w:val="00E9626F"/>
    <w:rsid w:val="00EC2A36"/>
    <w:rsid w:val="00EC40AD"/>
    <w:rsid w:val="00EC5C50"/>
    <w:rsid w:val="00ED696C"/>
    <w:rsid w:val="00ED72D3"/>
    <w:rsid w:val="00EF29AB"/>
    <w:rsid w:val="00EF56AF"/>
    <w:rsid w:val="00F02C40"/>
    <w:rsid w:val="00F17732"/>
    <w:rsid w:val="00F24917"/>
    <w:rsid w:val="00F30D40"/>
    <w:rsid w:val="00F33F57"/>
    <w:rsid w:val="00F410DF"/>
    <w:rsid w:val="00F53B2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FB1F3-23FA-447F-B430-639C8E4B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F33F57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unhideWhenUsed/>
    <w:rsid w:val="00F33F57"/>
    <w:rPr>
      <w:color w:val="800080" w:themeColor="followedHyperlink"/>
      <w:u w:val="single"/>
    </w:rPr>
  </w:style>
  <w:style w:type="paragraph" w:styleId="afff3">
    <w:name w:val="Normal (Web)"/>
    <w:basedOn w:val="a"/>
    <w:uiPriority w:val="99"/>
    <w:unhideWhenUsed/>
    <w:rsid w:val="00F33F5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текст с отступом Знак1"/>
    <w:aliases w:val="Знак11 Знак1"/>
    <w:basedOn w:val="a0"/>
    <w:uiPriority w:val="99"/>
    <w:semiHidden/>
    <w:rsid w:val="00F33F57"/>
  </w:style>
  <w:style w:type="paragraph" w:customStyle="1" w:styleId="ConsPlusNormal">
    <w:name w:val="ConsPlusNormal"/>
    <w:rsid w:val="00F33F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33F5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F33F5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rsid w:val="00F33F57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Без интервала1"/>
    <w:rsid w:val="00F33F57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33F5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6">
    <w:name w:val="Абзац списка1"/>
    <w:basedOn w:val="a"/>
    <w:rsid w:val="00F3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1"/>
    <w:basedOn w:val="a"/>
    <w:rsid w:val="00F33F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8">
    <w:name w:val="1"/>
    <w:basedOn w:val="a"/>
    <w:rsid w:val="00F33F57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qFormat/>
    <w:rsid w:val="00F33F57"/>
    <w:pPr>
      <w:ind w:left="720"/>
      <w:contextualSpacing/>
    </w:pPr>
  </w:style>
  <w:style w:type="character" w:styleId="afff4">
    <w:name w:val="footnote reference"/>
    <w:basedOn w:val="a0"/>
    <w:uiPriority w:val="99"/>
    <w:unhideWhenUsed/>
    <w:rsid w:val="00F33F57"/>
    <w:rPr>
      <w:vertAlign w:val="superscript"/>
    </w:rPr>
  </w:style>
  <w:style w:type="character" w:customStyle="1" w:styleId="pt-a0">
    <w:name w:val="pt-a0"/>
    <w:basedOn w:val="a0"/>
    <w:rsid w:val="00F33F57"/>
  </w:style>
  <w:style w:type="character" w:customStyle="1" w:styleId="82">
    <w:name w:val="Знак Знак8"/>
    <w:basedOn w:val="a0"/>
    <w:rsid w:val="00F33F5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F33F5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5">
    <w:name w:val="Table Grid"/>
    <w:basedOn w:val="a1"/>
    <w:uiPriority w:val="59"/>
    <w:rsid w:val="00F33F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F33F57"/>
  </w:style>
  <w:style w:type="numbering" w:customStyle="1" w:styleId="110">
    <w:name w:val="Нет списка11"/>
    <w:next w:val="a2"/>
    <w:uiPriority w:val="99"/>
    <w:semiHidden/>
    <w:unhideWhenUsed/>
    <w:rsid w:val="00F33F57"/>
  </w:style>
  <w:style w:type="numbering" w:customStyle="1" w:styleId="111">
    <w:name w:val="Нет списка111"/>
    <w:next w:val="a2"/>
    <w:uiPriority w:val="99"/>
    <w:semiHidden/>
    <w:rsid w:val="00F33F57"/>
  </w:style>
  <w:style w:type="numbering" w:customStyle="1" w:styleId="2a">
    <w:name w:val="Нет списка2"/>
    <w:next w:val="a2"/>
    <w:uiPriority w:val="99"/>
    <w:semiHidden/>
    <w:unhideWhenUsed/>
    <w:rsid w:val="00F33F57"/>
  </w:style>
  <w:style w:type="numbering" w:customStyle="1" w:styleId="120">
    <w:name w:val="Нет списка12"/>
    <w:next w:val="a2"/>
    <w:semiHidden/>
    <w:rsid w:val="00F33F57"/>
  </w:style>
  <w:style w:type="numbering" w:customStyle="1" w:styleId="35">
    <w:name w:val="Нет списка3"/>
    <w:next w:val="a2"/>
    <w:uiPriority w:val="99"/>
    <w:semiHidden/>
    <w:unhideWhenUsed/>
    <w:rsid w:val="00F33F57"/>
  </w:style>
  <w:style w:type="character" w:styleId="afff6">
    <w:name w:val="line number"/>
    <w:basedOn w:val="a0"/>
    <w:uiPriority w:val="99"/>
    <w:unhideWhenUsed/>
    <w:rsid w:val="00F33F57"/>
  </w:style>
  <w:style w:type="numbering" w:customStyle="1" w:styleId="41">
    <w:name w:val="Нет списка4"/>
    <w:next w:val="a2"/>
    <w:semiHidden/>
    <w:rsid w:val="00F33F57"/>
  </w:style>
  <w:style w:type="paragraph" w:customStyle="1" w:styleId="formattext">
    <w:name w:val="format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numbering" w:customStyle="1" w:styleId="1111">
    <w:name w:val="Нет списка1111"/>
    <w:next w:val="a2"/>
    <w:semiHidden/>
    <w:rsid w:val="00F3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300A-F448-473E-83CE-88D7B30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Стрижак Татьяна Эдуардовна</cp:lastModifiedBy>
  <cp:revision>2</cp:revision>
  <cp:lastPrinted>2018-12-27T11:29:00Z</cp:lastPrinted>
  <dcterms:created xsi:type="dcterms:W3CDTF">2019-06-03T11:29:00Z</dcterms:created>
  <dcterms:modified xsi:type="dcterms:W3CDTF">2019-06-03T11:29:00Z</dcterms:modified>
</cp:coreProperties>
</file>